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0" w:rsidRPr="008915F4" w:rsidRDefault="000277F0" w:rsidP="00BD7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0277F0" w:rsidRPr="008915F4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</w:t>
      </w:r>
      <w:r w:rsidRPr="008915F4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0277F0" w:rsidRPr="008915F4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«Капелька»</w:t>
      </w:r>
    </w:p>
    <w:p w:rsidR="000277F0" w:rsidRPr="008915F4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</w:t>
      </w:r>
      <w:r w:rsidRPr="008915F4">
        <w:rPr>
          <w:rFonts w:ascii="Times New Roman" w:hAnsi="Times New Roman"/>
          <w:b/>
          <w:sz w:val="24"/>
          <w:szCs w:val="24"/>
        </w:rPr>
        <w:t xml:space="preserve">ДОУ  </w:t>
      </w:r>
      <w:r>
        <w:rPr>
          <w:rFonts w:ascii="Times New Roman" w:hAnsi="Times New Roman"/>
          <w:b/>
          <w:sz w:val="24"/>
          <w:szCs w:val="24"/>
        </w:rPr>
        <w:t>детский сад «Капелька»)</w:t>
      </w:r>
    </w:p>
    <w:p w:rsidR="000277F0" w:rsidRPr="008915F4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0" w:rsidRPr="008915F4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0277F0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277F0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0" w:rsidRPr="000F0CE5" w:rsidRDefault="000277F0" w:rsidP="00BD784C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0277F0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0277F0" w:rsidRDefault="000277F0" w:rsidP="00BD784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6"/>
        <w:gridCol w:w="1203"/>
        <w:gridCol w:w="1341"/>
        <w:gridCol w:w="818"/>
        <w:gridCol w:w="866"/>
        <w:gridCol w:w="987"/>
        <w:gridCol w:w="955"/>
        <w:gridCol w:w="1915"/>
      </w:tblGrid>
      <w:tr w:rsidR="000277F0" w:rsidRPr="0036442A" w:rsidTr="006B1999">
        <w:tc>
          <w:tcPr>
            <w:tcW w:w="1507" w:type="dxa"/>
            <w:vMerge w:val="restart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 w:val="restart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 w:val="restart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7F0" w:rsidRPr="0036442A" w:rsidTr="006B1999">
        <w:tc>
          <w:tcPr>
            <w:tcW w:w="1507" w:type="dxa"/>
            <w:vMerge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277F0" w:rsidRPr="0036442A" w:rsidRDefault="000277F0" w:rsidP="006B1999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0277F0" w:rsidRPr="0036442A" w:rsidRDefault="000277F0" w:rsidP="006B19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 xml:space="preserve">в целях, необходимых для регулирования гражданско-правовых отношений с МАДОУ </w:t>
      </w:r>
      <w:r>
        <w:rPr>
          <w:rFonts w:ascii="Times New Roman" w:hAnsi="Times New Roman"/>
          <w:sz w:val="20"/>
        </w:rPr>
        <w:t>детским садом «Капелька»</w:t>
      </w:r>
      <w:r w:rsidRPr="005625C8">
        <w:rPr>
          <w:rFonts w:ascii="Times New Roman" w:hAnsi="Times New Roman"/>
          <w:sz w:val="20"/>
        </w:rPr>
        <w:t>.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</w:t>
      </w:r>
      <w:r>
        <w:rPr>
          <w:rFonts w:ascii="Times New Roman" w:hAnsi="Times New Roman"/>
          <w:sz w:val="20"/>
        </w:rPr>
        <w:t>детским садом «Капелька»</w:t>
      </w:r>
      <w:r w:rsidRPr="005625C8">
        <w:rPr>
          <w:rFonts w:ascii="Times New Roman" w:hAnsi="Times New Roman"/>
          <w:sz w:val="20"/>
        </w:rPr>
        <w:t xml:space="preserve">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</w:t>
      </w:r>
      <w:r>
        <w:rPr>
          <w:rFonts w:ascii="Times New Roman" w:hAnsi="Times New Roman"/>
          <w:sz w:val="20"/>
        </w:rPr>
        <w:t>детским садом «Капелька».</w:t>
      </w:r>
      <w:r w:rsidRPr="005625C8">
        <w:rPr>
          <w:rFonts w:ascii="Times New Roman" w:hAnsi="Times New Roman"/>
          <w:sz w:val="20"/>
        </w:rPr>
        <w:t xml:space="preserve">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0277F0" w:rsidRPr="005625C8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>
        <w:rPr>
          <w:rFonts w:ascii="Times New Roman" w:hAnsi="Times New Roman"/>
          <w:sz w:val="20"/>
        </w:rPr>
        <w:t>детскому саду «Капелька»</w:t>
      </w:r>
      <w:r w:rsidRPr="005625C8">
        <w:rPr>
          <w:rFonts w:ascii="Times New Roman" w:hAnsi="Times New Roman"/>
          <w:sz w:val="20"/>
        </w:rPr>
        <w:t xml:space="preserve">  персональных данных, не определяемых нормативно – правовыми документами законодательства Российской Федерации.</w:t>
      </w:r>
    </w:p>
    <w:p w:rsidR="000277F0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0277F0" w:rsidRPr="00495A3F" w:rsidRDefault="000277F0" w:rsidP="00BD784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4094"/>
        <w:gridCol w:w="1159"/>
        <w:gridCol w:w="1159"/>
        <w:gridCol w:w="1160"/>
      </w:tblGrid>
      <w:tr w:rsidR="000277F0" w:rsidRPr="0036442A" w:rsidTr="006B1999">
        <w:tc>
          <w:tcPr>
            <w:tcW w:w="2288" w:type="dxa"/>
          </w:tcPr>
          <w:p w:rsidR="000277F0" w:rsidRPr="0036442A" w:rsidRDefault="000277F0" w:rsidP="006B19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</w:tcPr>
          <w:p w:rsidR="000277F0" w:rsidRPr="0036442A" w:rsidRDefault="000277F0" w:rsidP="006B19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</w:tcPr>
          <w:p w:rsidR="000277F0" w:rsidRPr="0036442A" w:rsidRDefault="000277F0" w:rsidP="006B19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277F0" w:rsidRPr="0036442A" w:rsidTr="006B1999">
        <w:tc>
          <w:tcPr>
            <w:tcW w:w="2288" w:type="dxa"/>
          </w:tcPr>
          <w:p w:rsidR="000277F0" w:rsidRPr="0036442A" w:rsidRDefault="000277F0" w:rsidP="006B19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</w:tcPr>
          <w:p w:rsidR="000277F0" w:rsidRPr="0036442A" w:rsidRDefault="000277F0" w:rsidP="006B19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277F0" w:rsidRPr="0036442A" w:rsidRDefault="000277F0" w:rsidP="006B19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277F0" w:rsidRPr="0036442A" w:rsidRDefault="000277F0" w:rsidP="006B19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277F0" w:rsidRPr="0036442A" w:rsidRDefault="000277F0" w:rsidP="006B19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F0" w:rsidRDefault="000277F0" w:rsidP="00BD784C"/>
    <w:p w:rsidR="000277F0" w:rsidRDefault="000277F0"/>
    <w:sectPr w:rsidR="000277F0" w:rsidSect="00D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DA"/>
    <w:rsid w:val="000277F0"/>
    <w:rsid w:val="00066A9B"/>
    <w:rsid w:val="000F0CE5"/>
    <w:rsid w:val="00112B06"/>
    <w:rsid w:val="00215271"/>
    <w:rsid w:val="0036442A"/>
    <w:rsid w:val="003A35DA"/>
    <w:rsid w:val="00495A3F"/>
    <w:rsid w:val="005625C8"/>
    <w:rsid w:val="006B1999"/>
    <w:rsid w:val="008915F4"/>
    <w:rsid w:val="00BD784C"/>
    <w:rsid w:val="00DA0EE2"/>
    <w:rsid w:val="00E3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USER</cp:lastModifiedBy>
  <cp:revision>3</cp:revision>
  <dcterms:created xsi:type="dcterms:W3CDTF">2023-07-14T05:40:00Z</dcterms:created>
  <dcterms:modified xsi:type="dcterms:W3CDTF">2023-07-25T12:21:00Z</dcterms:modified>
</cp:coreProperties>
</file>