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A2" w:rsidRDefault="005B14A2" w:rsidP="00CB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4A2" w:rsidRDefault="005B14A2" w:rsidP="00CB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4A2" w:rsidRPr="001F3A41" w:rsidRDefault="005B14A2" w:rsidP="00CB72B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F3A41">
        <w:rPr>
          <w:rFonts w:ascii="Times New Roman" w:hAnsi="Times New Roman"/>
          <w:sz w:val="24"/>
          <w:szCs w:val="28"/>
        </w:rPr>
        <w:t>Приложение № 1</w:t>
      </w:r>
    </w:p>
    <w:p w:rsidR="005B14A2" w:rsidRDefault="005B14A2" w:rsidP="00CB72B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8.9pt;margin-top:4.6pt;width:262.45pt;height:20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" filled="f" stroked="f">
            <v:textbox>
              <w:txbxContent>
                <w:p w:rsidR="005B14A2" w:rsidRPr="00355F83" w:rsidRDefault="005B14A2" w:rsidP="00CB72B5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5B14A2" w:rsidRPr="00355F83" w:rsidRDefault="005B14A2" w:rsidP="00CB72B5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 xml:space="preserve">МАДОУ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детского сада «Капелька»</w:t>
                  </w:r>
                </w:p>
                <w:p w:rsidR="005B14A2" w:rsidRPr="00355F83" w:rsidRDefault="005B14A2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Николаевой Т.В.</w:t>
                  </w:r>
                </w:p>
                <w:p w:rsidR="005B14A2" w:rsidRPr="003C303A" w:rsidRDefault="005B14A2" w:rsidP="002C04E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От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163D9">
                    <w:rPr>
                      <w:rFonts w:ascii="Times New Roman" w:hAnsi="Times New Roman"/>
                      <w:i/>
                      <w:iCs/>
                      <w:color w:val="FF0000"/>
                      <w:u w:val="single"/>
                    </w:rPr>
                    <w:t>Ивановой Ирины Петровны</w:t>
                  </w:r>
                </w:p>
                <w:p w:rsidR="005B14A2" w:rsidRPr="003C303A" w:rsidRDefault="005B14A2" w:rsidP="002C04E5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C303A"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5B14A2" w:rsidRPr="003C303A" w:rsidRDefault="005B14A2" w:rsidP="002C04E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5B14A2" w:rsidRPr="003C303A" w:rsidRDefault="005B14A2" w:rsidP="002C04E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5B14A2" w:rsidRPr="003C303A" w:rsidRDefault="005B14A2" w:rsidP="002C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вид документа  </w:t>
                  </w:r>
                  <w:r w:rsidRPr="00E163D9">
                    <w:rPr>
                      <w:rFonts w:ascii="Times New Roman" w:hAnsi="Times New Roman"/>
                      <w:i/>
                      <w:iCs/>
                      <w:color w:val="FF0000"/>
                      <w:u w:val="single"/>
                    </w:rPr>
                    <w:t>паспорт</w:t>
                  </w:r>
                </w:p>
                <w:p w:rsidR="005B14A2" w:rsidRPr="003C303A" w:rsidRDefault="005B14A2" w:rsidP="002C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серия </w:t>
                  </w:r>
                  <w:r w:rsidRPr="00E163D9">
                    <w:rPr>
                      <w:rFonts w:ascii="Times New Roman" w:hAnsi="Times New Roman"/>
                      <w:i/>
                      <w:iCs/>
                      <w:color w:val="FF0000"/>
                    </w:rPr>
                    <w:t>2207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C303A">
                    <w:rPr>
                      <w:rFonts w:ascii="Times New Roman" w:hAnsi="Times New Roman"/>
                    </w:rPr>
                    <w:t xml:space="preserve">номер </w:t>
                  </w:r>
                  <w:r w:rsidRPr="00E163D9">
                    <w:rPr>
                      <w:rFonts w:ascii="Times New Roman" w:hAnsi="Times New Roman"/>
                      <w:i/>
                      <w:iCs/>
                      <w:color w:val="FF0000"/>
                    </w:rPr>
                    <w:t>607523</w:t>
                  </w:r>
                </w:p>
                <w:p w:rsidR="005B14A2" w:rsidRPr="003C303A" w:rsidRDefault="005B14A2" w:rsidP="002C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дата выдачи  </w:t>
                  </w:r>
                  <w:r w:rsidRPr="00E163D9">
                    <w:rPr>
                      <w:rFonts w:ascii="Times New Roman" w:hAnsi="Times New Roman"/>
                      <w:i/>
                      <w:iCs/>
                      <w:color w:val="FF0000"/>
                    </w:rPr>
                    <w:t>15.03.2007</w:t>
                  </w:r>
                </w:p>
                <w:p w:rsidR="005B14A2" w:rsidRPr="00503DEE" w:rsidRDefault="005B14A2" w:rsidP="002C04E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</w:rPr>
                    <w:t>кем выдан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163D9">
                    <w:rPr>
                      <w:rFonts w:ascii="Times New Roman" w:hAnsi="Times New Roman"/>
                      <w:i/>
                      <w:iCs/>
                      <w:color w:val="FF0000"/>
                    </w:rPr>
                    <w:t>УВД Советского района г. Нижнего Новгорода</w:t>
                  </w:r>
                </w:p>
                <w:p w:rsidR="005B14A2" w:rsidRPr="00503DEE" w:rsidRDefault="005B14A2" w:rsidP="00C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-3.75pt;margin-top:4.6pt;width:207pt;height:3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r4gEAAKgDAAAOAAAAZHJzL2Uyb0RvYy54bWysU9tu2zAMfR+wfxD0vviCNGu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" filled="f" stroked="f">
            <v:textbox>
              <w:txbxContent>
                <w:p w:rsidR="005B14A2" w:rsidRPr="00C71C53" w:rsidRDefault="005B14A2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Регистрационный №___________</w:t>
                  </w:r>
                </w:p>
                <w:p w:rsidR="005B14A2" w:rsidRPr="00C71C53" w:rsidRDefault="005B14A2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«___»_______ 20___г.</w:t>
                  </w:r>
                </w:p>
                <w:p w:rsidR="005B14A2" w:rsidRPr="00C71C53" w:rsidRDefault="005B14A2" w:rsidP="00C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B14A2" w:rsidRDefault="005B14A2" w:rsidP="00CB72B5">
      <w:pPr>
        <w:jc w:val="right"/>
        <w:rPr>
          <w:rFonts w:ascii="Times New Roman" w:hAnsi="Times New Roman"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A2" w:rsidRPr="002711EC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5B14A2" w:rsidRPr="00F41B2F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E163D9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Иванова Дмитрия Сергеевича</w:t>
      </w:r>
      <w:r w:rsidRPr="00E163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B14A2" w:rsidRPr="0084421B" w:rsidRDefault="005B14A2" w:rsidP="002C04E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5B14A2" w:rsidRPr="002C04E5" w:rsidRDefault="005B14A2" w:rsidP="002C04E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2C04E5">
        <w:rPr>
          <w:rFonts w:ascii="Times New Roman" w:hAnsi="Times New Roman"/>
          <w:i/>
          <w:iCs/>
          <w:color w:val="FF0000"/>
          <w:sz w:val="28"/>
          <w:szCs w:val="28"/>
        </w:rPr>
        <w:t>15.07.2020</w:t>
      </w:r>
    </w:p>
    <w:p w:rsidR="005B14A2" w:rsidRPr="00E163D9" w:rsidRDefault="005B14A2" w:rsidP="002C04E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163D9">
        <w:rPr>
          <w:rFonts w:ascii="Times New Roman" w:hAnsi="Times New Roman"/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5B14A2" w:rsidRDefault="005B14A2" w:rsidP="002C04E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5B14A2" w:rsidRPr="00E163D9" w:rsidRDefault="005B14A2" w:rsidP="002C04E5">
      <w:pPr>
        <w:spacing w:after="0" w:line="240" w:lineRule="auto"/>
        <w:jc w:val="center"/>
        <w:rPr>
          <w:rFonts w:ascii="Times New Roman" w:hAnsi="Times New Roman"/>
          <w:i/>
          <w:iCs/>
          <w:color w:val="FF0000"/>
          <w:szCs w:val="28"/>
        </w:rPr>
      </w:pPr>
    </w:p>
    <w:p w:rsidR="005B14A2" w:rsidRDefault="005B14A2" w:rsidP="002C04E5">
      <w:pPr>
        <w:spacing w:after="0" w:line="240" w:lineRule="auto"/>
        <w:jc w:val="center"/>
        <w:rPr>
          <w:rFonts w:ascii="Times New Roman" w:hAnsi="Times New Roman"/>
          <w:i/>
          <w:iCs/>
          <w:color w:val="FF0000"/>
          <w:szCs w:val="28"/>
        </w:rPr>
      </w:pPr>
      <w:r w:rsidRPr="00E163D9">
        <w:rPr>
          <w:rFonts w:ascii="Times New Roman" w:hAnsi="Times New Roman"/>
          <w:i/>
          <w:iCs/>
          <w:color w:val="FF0000"/>
          <w:szCs w:val="28"/>
          <w:lang w:val="en-US"/>
        </w:rPr>
        <w:t>II</w:t>
      </w:r>
      <w:r w:rsidRPr="00E163D9">
        <w:rPr>
          <w:rFonts w:ascii="Times New Roman" w:hAnsi="Times New Roman"/>
          <w:i/>
          <w:iCs/>
          <w:color w:val="FF0000"/>
          <w:szCs w:val="28"/>
        </w:rPr>
        <w:t>-ТН № 135136</w:t>
      </w:r>
    </w:p>
    <w:p w:rsidR="005B14A2" w:rsidRPr="00F41B2F" w:rsidRDefault="005B14A2" w:rsidP="002C0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B14A2" w:rsidRPr="0084421B" w:rsidRDefault="005B14A2" w:rsidP="002C04E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5B14A2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 xml:space="preserve">проживающего по адресу </w:t>
      </w:r>
      <w:smartTag w:uri="urn:schemas-microsoft-com:office:smarttags" w:element="metricconverter">
        <w:smartTagPr>
          <w:attr w:name="ProductID" w:val="606473, г"/>
        </w:smartTagPr>
        <w:r w:rsidRPr="00E163D9">
          <w:rPr>
            <w:rFonts w:ascii="Times New Roman" w:hAnsi="Times New Roman"/>
            <w:i/>
            <w:iCs/>
            <w:color w:val="FF0000"/>
            <w:szCs w:val="28"/>
            <w:u w:val="single"/>
          </w:rPr>
          <w:t>6064</w:t>
        </w:r>
        <w:r>
          <w:rPr>
            <w:rFonts w:ascii="Times New Roman" w:hAnsi="Times New Roman"/>
            <w:i/>
            <w:iCs/>
            <w:color w:val="FF0000"/>
            <w:szCs w:val="28"/>
            <w:u w:val="single"/>
          </w:rPr>
          <w:t>73</w:t>
        </w:r>
        <w:r w:rsidRPr="00E163D9">
          <w:rPr>
            <w:rFonts w:ascii="Times New Roman" w:hAnsi="Times New Roman"/>
            <w:i/>
            <w:iCs/>
            <w:color w:val="FF0000"/>
            <w:szCs w:val="28"/>
            <w:u w:val="single"/>
          </w:rPr>
          <w:t>, г</w:t>
        </w:r>
      </w:smartTag>
      <w:r>
        <w:rPr>
          <w:rFonts w:ascii="Times New Roman" w:hAnsi="Times New Roman"/>
          <w:i/>
          <w:iCs/>
          <w:color w:val="FF0000"/>
          <w:szCs w:val="28"/>
          <w:u w:val="single"/>
        </w:rPr>
        <w:t>.о.г</w:t>
      </w:r>
      <w:r w:rsidRPr="00E163D9">
        <w:rPr>
          <w:rFonts w:ascii="Times New Roman" w:hAnsi="Times New Roman"/>
          <w:i/>
          <w:iCs/>
          <w:color w:val="FF0000"/>
          <w:szCs w:val="28"/>
          <w:u w:val="single"/>
        </w:rPr>
        <w:t>. Бор,</w:t>
      </w:r>
      <w:r>
        <w:rPr>
          <w:rFonts w:ascii="Times New Roman" w:hAnsi="Times New Roman"/>
          <w:i/>
          <w:iCs/>
          <w:color w:val="FF0000"/>
          <w:szCs w:val="28"/>
          <w:u w:val="single"/>
        </w:rPr>
        <w:t>д.Каликино</w:t>
      </w:r>
      <w:r w:rsidRPr="00E163D9">
        <w:rPr>
          <w:rFonts w:ascii="Times New Roman" w:hAnsi="Times New Roman"/>
          <w:i/>
          <w:iCs/>
          <w:color w:val="FF0000"/>
          <w:szCs w:val="28"/>
          <w:u w:val="single"/>
        </w:rPr>
        <w:t xml:space="preserve">, ул. </w:t>
      </w:r>
      <w:r>
        <w:rPr>
          <w:rFonts w:ascii="Times New Roman" w:hAnsi="Times New Roman"/>
          <w:i/>
          <w:iCs/>
          <w:color w:val="FF0000"/>
          <w:szCs w:val="28"/>
          <w:u w:val="single"/>
        </w:rPr>
        <w:t>Новая</w:t>
      </w:r>
      <w:r w:rsidRPr="00E163D9">
        <w:rPr>
          <w:rFonts w:ascii="Times New Roman" w:hAnsi="Times New Roman"/>
          <w:i/>
          <w:iCs/>
          <w:color w:val="FF0000"/>
          <w:szCs w:val="28"/>
          <w:u w:val="single"/>
        </w:rPr>
        <w:t>, д. 75</w:t>
      </w:r>
    </w:p>
    <w:p w:rsidR="005B14A2" w:rsidRPr="00355F83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B14A2" w:rsidRPr="00355F83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автономное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детский сад «Капелька»</w:t>
      </w:r>
      <w:r w:rsidRPr="003149D0">
        <w:rPr>
          <w:rFonts w:ascii="Times New Roman" w:hAnsi="Times New Roman"/>
          <w:sz w:val="24"/>
          <w:szCs w:val="28"/>
        </w:rPr>
        <w:t xml:space="preserve"> </w:t>
      </w:r>
    </w:p>
    <w:p w:rsidR="005B14A2" w:rsidRDefault="005B14A2" w:rsidP="00CB72B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5B14A2" w:rsidRPr="00355F83" w:rsidRDefault="005B14A2" w:rsidP="00CB72B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5B14A2" w:rsidRPr="00355F83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B14A2" w:rsidRPr="008C448C" w:rsidRDefault="005B14A2" w:rsidP="0020062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5B14A2" w:rsidRPr="00F41B2F" w:rsidRDefault="005B14A2" w:rsidP="002006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5B14A2" w:rsidRPr="00D31D92" w:rsidRDefault="005B14A2" w:rsidP="0020062C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B14A2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5B14A2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5B14A2" w:rsidRPr="00F41B2F" w:rsidRDefault="005B14A2" w:rsidP="0020062C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5B14A2" w:rsidRPr="00D31D92" w:rsidRDefault="005B14A2" w:rsidP="0020062C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B14A2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5B14A2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5B14A2" w:rsidRPr="002711EC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B14A2" w:rsidRDefault="005B14A2" w:rsidP="002006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5B14A2" w:rsidRPr="00D31D92" w:rsidRDefault="005B14A2" w:rsidP="0020062C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B14A2" w:rsidRPr="00D31D92" w:rsidRDefault="005B14A2" w:rsidP="0020062C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5B14A2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5B14A2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5B14A2" w:rsidRPr="002711EC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B14A2" w:rsidRDefault="005B14A2" w:rsidP="002006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20062C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Иванова Наталья Петровна</w:t>
      </w:r>
    </w:p>
    <w:p w:rsidR="005B14A2" w:rsidRPr="00D31D92" w:rsidRDefault="005B14A2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B14A2" w:rsidRPr="00D31D92" w:rsidRDefault="005B14A2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5B14A2" w:rsidRPr="0020062C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</w:t>
      </w:r>
      <w:r w:rsidRPr="0020062C">
        <w:rPr>
          <w:rFonts w:ascii="Times New Roman" w:hAnsi="Times New Roman"/>
          <w:sz w:val="24"/>
          <w:szCs w:val="28"/>
        </w:rPr>
        <w:t xml:space="preserve"> </w:t>
      </w:r>
      <w:hyperlink r:id="rId4" w:history="1">
        <w:r w:rsidRPr="0020062C">
          <w:rPr>
            <w:rStyle w:val="Hyperlink"/>
            <w:rFonts w:ascii="Times New Roman" w:hAnsi="Times New Roman"/>
            <w:i/>
            <w:iCs/>
            <w:color w:val="FF0000"/>
            <w:sz w:val="24"/>
            <w:szCs w:val="28"/>
            <w:lang w:val="en-US"/>
          </w:rPr>
          <w:t>pochta</w:t>
        </w:r>
        <w:r w:rsidRPr="0020062C">
          <w:rPr>
            <w:rStyle w:val="Hyperlink"/>
            <w:rFonts w:ascii="Times New Roman" w:hAnsi="Times New Roman"/>
            <w:i/>
            <w:iCs/>
            <w:color w:val="FF0000"/>
            <w:sz w:val="24"/>
            <w:szCs w:val="28"/>
          </w:rPr>
          <w:t>-</w:t>
        </w:r>
        <w:r w:rsidRPr="0020062C">
          <w:rPr>
            <w:rStyle w:val="Hyperlink"/>
            <w:rFonts w:ascii="Times New Roman" w:hAnsi="Times New Roman"/>
            <w:i/>
            <w:iCs/>
            <w:color w:val="FF0000"/>
            <w:sz w:val="24"/>
            <w:szCs w:val="28"/>
            <w:lang w:val="en-US"/>
          </w:rPr>
          <w:t>opekun</w:t>
        </w:r>
        <w:r w:rsidRPr="0020062C">
          <w:rPr>
            <w:rStyle w:val="Hyperlink"/>
            <w:rFonts w:ascii="Times New Roman" w:hAnsi="Times New Roman"/>
            <w:i/>
            <w:iCs/>
            <w:color w:val="FF0000"/>
            <w:sz w:val="24"/>
            <w:szCs w:val="28"/>
          </w:rPr>
          <w:t>@</w:t>
        </w:r>
        <w:r w:rsidRPr="0020062C">
          <w:rPr>
            <w:rStyle w:val="Hyperlink"/>
            <w:rFonts w:ascii="Times New Roman" w:hAnsi="Times New Roman"/>
            <w:i/>
            <w:iCs/>
            <w:color w:val="FF0000"/>
            <w:sz w:val="24"/>
            <w:szCs w:val="28"/>
            <w:lang w:val="en-US"/>
          </w:rPr>
          <w:t>yandex</w:t>
        </w:r>
        <w:r w:rsidRPr="0020062C">
          <w:rPr>
            <w:rStyle w:val="Hyperlink"/>
            <w:rFonts w:ascii="Times New Roman" w:hAnsi="Times New Roman"/>
            <w:i/>
            <w:iCs/>
            <w:color w:val="FF0000"/>
            <w:sz w:val="24"/>
            <w:szCs w:val="28"/>
          </w:rPr>
          <w:t>.</w:t>
        </w:r>
        <w:r w:rsidRPr="0020062C">
          <w:rPr>
            <w:rStyle w:val="Hyperlink"/>
            <w:rFonts w:ascii="Times New Roman" w:hAnsi="Times New Roman"/>
            <w:i/>
            <w:iCs/>
            <w:color w:val="FF0000"/>
            <w:sz w:val="24"/>
            <w:szCs w:val="28"/>
            <w:lang w:val="en-US"/>
          </w:rPr>
          <w:t>ru</w:t>
        </w:r>
      </w:hyperlink>
      <w:r w:rsidRPr="0020062C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 xml:space="preserve">      </w:t>
      </w:r>
    </w:p>
    <w:p w:rsidR="005B14A2" w:rsidRPr="00A95CDB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</w:t>
      </w:r>
      <w:r w:rsidRPr="00A95CDB">
        <w:rPr>
          <w:rFonts w:ascii="Times New Roman" w:hAnsi="Times New Roman"/>
          <w:sz w:val="24"/>
          <w:szCs w:val="28"/>
        </w:rPr>
        <w:t xml:space="preserve"> </w:t>
      </w:r>
      <w:r w:rsidRPr="00A95CDB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89367254896</w:t>
      </w:r>
    </w:p>
    <w:p w:rsidR="005B14A2" w:rsidRPr="00FB2EA5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 xml:space="preserve">та </w:t>
      </w:r>
      <w:r w:rsidRPr="0020062C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удостоверение</w:t>
      </w:r>
      <w:r w:rsidRPr="00AD6D9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20062C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157</w:t>
      </w:r>
      <w:r>
        <w:rPr>
          <w:rFonts w:ascii="Times New Roman" w:hAnsi="Times New Roman"/>
          <w:sz w:val="24"/>
          <w:szCs w:val="28"/>
        </w:rPr>
        <w:t xml:space="preserve">, дата выдачи </w:t>
      </w:r>
      <w:r w:rsidRPr="0020062C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01.03.2020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5B14A2" w:rsidRPr="00600204" w:rsidRDefault="005B14A2" w:rsidP="0020062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0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600204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Управление социальной защиты населения г. Н. Новгорода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Прошу организовать обучение моего ребенка на   </w:t>
      </w:r>
      <w:r w:rsidRPr="002C04E5">
        <w:rPr>
          <w:rFonts w:ascii="Times New Roman" w:hAnsi="Times New Roman"/>
          <w:sz w:val="24"/>
          <w:szCs w:val="28"/>
          <w:u w:val="single"/>
        </w:rPr>
        <w:t xml:space="preserve">           </w:t>
      </w:r>
      <w:r w:rsidRPr="002C04E5">
        <w:rPr>
          <w:rFonts w:ascii="Times New Roman" w:hAnsi="Times New Roman"/>
          <w:color w:val="FF0000"/>
          <w:sz w:val="24"/>
          <w:szCs w:val="28"/>
          <w:u w:val="single"/>
        </w:rPr>
        <w:t>русском</w:t>
      </w:r>
      <w:r w:rsidRPr="002C04E5">
        <w:rPr>
          <w:rFonts w:ascii="Times New Roman" w:hAnsi="Times New Roman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языке,</w:t>
      </w:r>
    </w:p>
    <w:p w:rsidR="005B14A2" w:rsidRDefault="005B14A2" w:rsidP="00CB7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родной язык  </w:t>
      </w:r>
      <w:r w:rsidRPr="002C04E5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r>
        <w:rPr>
          <w:rFonts w:ascii="Times New Roman" w:hAnsi="Times New Roman"/>
          <w:sz w:val="24"/>
          <w:szCs w:val="28"/>
        </w:rPr>
        <w:t>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5B14A2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да</w:t>
      </w:r>
      <w:r w:rsidRPr="00BD1313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и (или) в создании специальных </w:t>
      </w:r>
    </w:p>
    <w:p w:rsidR="005B14A2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5B14A2" w:rsidRPr="003C303A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 xml:space="preserve">обучения и воспитания ребенка-инвалида в соответствии с индивидуальной программой реабилитации инвалида (при наличии) </w:t>
      </w:r>
      <w:r>
        <w:rPr>
          <w:rFonts w:ascii="Times New Roman" w:hAnsi="Times New Roman"/>
          <w:i/>
          <w:iCs/>
          <w:color w:val="FF0000"/>
          <w:szCs w:val="28"/>
          <w:u w:val="single"/>
        </w:rPr>
        <w:t>нет</w:t>
      </w:r>
      <w:r w:rsidRPr="003C303A">
        <w:rPr>
          <w:rFonts w:ascii="Times New Roman" w:hAnsi="Times New Roman"/>
          <w:szCs w:val="28"/>
        </w:rPr>
        <w:t>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5B14A2" w:rsidRPr="003C303A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5B14A2" w:rsidRPr="00BD1313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комбинированная</w:t>
      </w:r>
      <w:r w:rsidRPr="00BD1313">
        <w:rPr>
          <w:rFonts w:ascii="Times New Roman" w:hAnsi="Times New Roman"/>
          <w:i/>
          <w:iCs/>
          <w:sz w:val="24"/>
          <w:szCs w:val="28"/>
          <w:u w:val="single"/>
        </w:rPr>
        <w:t>_______________________________</w:t>
      </w:r>
    </w:p>
    <w:p w:rsidR="005B14A2" w:rsidRDefault="005B14A2" w:rsidP="002C04E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5B14A2" w:rsidRPr="00DB1868" w:rsidRDefault="005B14A2" w:rsidP="002C04E5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5B14A2" w:rsidRDefault="005B14A2" w:rsidP="002C04E5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 w:rsidRPr="00BD1313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: в соответствии с режимом и графиком работы образовательной организации</w:t>
      </w:r>
    </w:p>
    <w:p w:rsidR="005B14A2" w:rsidRDefault="005B14A2" w:rsidP="002C04E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</w:t>
      </w:r>
    </w:p>
    <w:p w:rsidR="005B14A2" w:rsidRDefault="005B14A2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Желаемая дата приема на обучение: </w:t>
      </w:r>
      <w:r w:rsidRPr="002C04E5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01.09.2023 г.</w:t>
      </w:r>
      <w:r w:rsidRPr="002C04E5">
        <w:rPr>
          <w:rFonts w:ascii="Times New Roman" w:hAnsi="Times New Roman"/>
          <w:sz w:val="24"/>
          <w:szCs w:val="28"/>
          <w:u w:val="single"/>
        </w:rPr>
        <w:t>___________________________________</w:t>
      </w:r>
    </w:p>
    <w:p w:rsidR="005B14A2" w:rsidRDefault="005B14A2" w:rsidP="00CB72B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B14A2" w:rsidRPr="008C448C" w:rsidRDefault="005B14A2" w:rsidP="00CB72B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 xml:space="preserve">С документами, регламентирующими деятельность МАДОУ </w:t>
      </w:r>
      <w:r>
        <w:rPr>
          <w:rFonts w:ascii="Times New Roman" w:hAnsi="Times New Roman"/>
          <w:sz w:val="24"/>
          <w:szCs w:val="28"/>
        </w:rPr>
        <w:t>детского сада «Капелька»</w:t>
      </w:r>
      <w:r w:rsidRPr="008C448C">
        <w:rPr>
          <w:rFonts w:ascii="Times New Roman" w:hAnsi="Times New Roman"/>
          <w:sz w:val="24"/>
          <w:szCs w:val="28"/>
        </w:rPr>
        <w:t>:</w:t>
      </w:r>
    </w:p>
    <w:p w:rsidR="005B14A2" w:rsidRPr="00560F49" w:rsidRDefault="005B14A2" w:rsidP="00CB72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5B14A2" w:rsidRPr="00560F49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Лицензией на осуществление образовательной деятельности, </w:t>
      </w:r>
    </w:p>
    <w:p w:rsidR="005B14A2" w:rsidRPr="00560F49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детского сада «Капелька»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5B14A2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Адаптированной </w:t>
      </w:r>
      <w:r>
        <w:rPr>
          <w:rFonts w:ascii="Times New Roman" w:hAnsi="Times New Roman"/>
          <w:sz w:val="24"/>
          <w:szCs w:val="28"/>
        </w:rPr>
        <w:t xml:space="preserve">основной </w:t>
      </w:r>
      <w:r w:rsidRPr="00560F49">
        <w:rPr>
          <w:rFonts w:ascii="Times New Roman" w:hAnsi="Times New Roman"/>
          <w:sz w:val="24"/>
          <w:szCs w:val="28"/>
        </w:rPr>
        <w:t xml:space="preserve">образовательной программой дошкольного образования для детей с тяжелыми нарушениями речи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детского сада «Капелька»</w:t>
      </w:r>
      <w:r w:rsidRPr="00F85DBF">
        <w:rPr>
          <w:rFonts w:ascii="Times New Roman" w:hAnsi="Times New Roman"/>
          <w:sz w:val="24"/>
          <w:szCs w:val="28"/>
        </w:rPr>
        <w:t xml:space="preserve"> 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0129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комбинированной</w:t>
      </w:r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5B14A2" w:rsidRPr="00560F49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Адаптированной </w:t>
      </w:r>
      <w:r>
        <w:rPr>
          <w:rFonts w:ascii="Times New Roman" w:hAnsi="Times New Roman"/>
          <w:sz w:val="24"/>
          <w:szCs w:val="28"/>
        </w:rPr>
        <w:t xml:space="preserve">основной </w:t>
      </w:r>
      <w:r w:rsidRPr="00560F49">
        <w:rPr>
          <w:rFonts w:ascii="Times New Roman" w:hAnsi="Times New Roman"/>
          <w:sz w:val="24"/>
          <w:szCs w:val="28"/>
        </w:rPr>
        <w:t xml:space="preserve">образовательной программой дошкольного образования для детей с </w:t>
      </w:r>
      <w:r>
        <w:rPr>
          <w:rFonts w:ascii="Times New Roman" w:hAnsi="Times New Roman"/>
          <w:sz w:val="24"/>
          <w:szCs w:val="28"/>
        </w:rPr>
        <w:t>задержкой психического развития</w:t>
      </w:r>
      <w:r w:rsidRPr="00560F49">
        <w:rPr>
          <w:rFonts w:ascii="Times New Roman" w:hAnsi="Times New Roman"/>
          <w:sz w:val="24"/>
          <w:szCs w:val="28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детского сада «Капелька»</w:t>
      </w:r>
      <w:r w:rsidRPr="00F85DBF">
        <w:rPr>
          <w:rFonts w:ascii="Times New Roman" w:hAnsi="Times New Roman"/>
          <w:sz w:val="24"/>
          <w:szCs w:val="28"/>
        </w:rPr>
        <w:t xml:space="preserve"> 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0129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комбинированной</w:t>
      </w:r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5B14A2" w:rsidRPr="00560F49" w:rsidRDefault="005B14A2" w:rsidP="00CB72B5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hAnsi="Times New Roman"/>
          <w:bCs/>
          <w:sz w:val="24"/>
          <w:szCs w:val="28"/>
        </w:rPr>
        <w:t xml:space="preserve">на обучение по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детский сад «Капелька»,</w:t>
      </w:r>
    </w:p>
    <w:p w:rsidR="005B14A2" w:rsidRPr="00560F49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Муниципальным автономным дошкольным образовательным учреждением </w:t>
      </w:r>
      <w:r>
        <w:rPr>
          <w:rFonts w:ascii="Times New Roman" w:hAnsi="Times New Roman"/>
          <w:sz w:val="24"/>
          <w:szCs w:val="28"/>
        </w:rPr>
        <w:t>детским садом «Капелька»</w:t>
      </w:r>
      <w:r w:rsidRPr="00986042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5B14A2" w:rsidRPr="00996AA2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Порядком и  основания</w:t>
      </w:r>
      <w:r w:rsidRPr="00996AA2">
        <w:rPr>
          <w:rFonts w:ascii="Times New Roman" w:hAnsi="Times New Roman"/>
          <w:bCs/>
          <w:sz w:val="24"/>
          <w:szCs w:val="28"/>
        </w:rPr>
        <w:t>м</w:t>
      </w:r>
      <w:r>
        <w:rPr>
          <w:rFonts w:ascii="Times New Roman" w:hAnsi="Times New Roman"/>
          <w:bCs/>
          <w:sz w:val="24"/>
          <w:szCs w:val="28"/>
        </w:rPr>
        <w:t>и</w:t>
      </w:r>
      <w:r w:rsidRPr="00996AA2">
        <w:rPr>
          <w:rFonts w:ascii="Times New Roman" w:hAnsi="Times New Roman"/>
          <w:bCs/>
          <w:sz w:val="24"/>
          <w:szCs w:val="28"/>
        </w:rPr>
        <w:t xml:space="preserve">  перевода и отчисления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детского сада «Капелька»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5B14A2" w:rsidRPr="00560F49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детского сада «Капелька»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B14A2" w:rsidRPr="00560F49" w:rsidRDefault="005B14A2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детского сада «Капелька».</w:t>
      </w:r>
    </w:p>
    <w:p w:rsidR="005B14A2" w:rsidRPr="008C448C" w:rsidRDefault="005B14A2" w:rsidP="00CB72B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2C04E5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Иванова</w:t>
      </w:r>
      <w:r w:rsidRPr="002C04E5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5B14A2" w:rsidRPr="005625C8" w:rsidRDefault="005B14A2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5B14A2" w:rsidRPr="005625C8" w:rsidRDefault="005B14A2" w:rsidP="00CB72B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5B14A2" w:rsidRPr="008C448C" w:rsidRDefault="005B14A2" w:rsidP="00CB72B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</w:t>
      </w:r>
      <w:r w:rsidRPr="002C04E5">
        <w:rPr>
          <w:rFonts w:ascii="Times New Roman" w:hAnsi="Times New Roman"/>
          <w:color w:val="FF0000"/>
          <w:sz w:val="24"/>
          <w:szCs w:val="28"/>
        </w:rPr>
        <w:t>23</w:t>
      </w:r>
      <w:r w:rsidRPr="008C448C">
        <w:rPr>
          <w:rFonts w:ascii="Times New Roman" w:hAnsi="Times New Roman"/>
          <w:sz w:val="24"/>
          <w:szCs w:val="28"/>
        </w:rPr>
        <w:t xml:space="preserve">г.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2C04E5">
        <w:rPr>
          <w:rFonts w:ascii="Times New Roman" w:hAnsi="Times New Roman"/>
          <w:i/>
          <w:iCs/>
          <w:color w:val="FF0000"/>
          <w:sz w:val="24"/>
          <w:szCs w:val="28"/>
          <w:u w:val="single"/>
        </w:rPr>
        <w:t>Иванова</w:t>
      </w:r>
      <w:r w:rsidRPr="008C448C">
        <w:rPr>
          <w:rFonts w:ascii="Times New Roman" w:hAnsi="Times New Roman"/>
          <w:sz w:val="24"/>
          <w:szCs w:val="28"/>
        </w:rPr>
        <w:t xml:space="preserve"> 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</w:t>
      </w:r>
    </w:p>
    <w:p w:rsidR="005B14A2" w:rsidRPr="005625C8" w:rsidRDefault="005B14A2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5B14A2" w:rsidRDefault="005B14A2" w:rsidP="00CB72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5B14A2" w:rsidRDefault="005B14A2" w:rsidP="00CB72B5">
      <w:pPr>
        <w:spacing w:after="0" w:line="240" w:lineRule="auto"/>
        <w:jc w:val="center"/>
        <w:rPr>
          <w:rFonts w:ascii="Times New Roman" w:hAnsi="Times New Roman"/>
        </w:rPr>
      </w:pPr>
    </w:p>
    <w:p w:rsidR="005B14A2" w:rsidRDefault="005B14A2" w:rsidP="00CB72B5">
      <w:pPr>
        <w:spacing w:after="0" w:line="240" w:lineRule="auto"/>
        <w:jc w:val="center"/>
        <w:rPr>
          <w:rFonts w:ascii="Times New Roman" w:hAnsi="Times New Roman"/>
        </w:rPr>
      </w:pPr>
    </w:p>
    <w:p w:rsidR="005B14A2" w:rsidRDefault="005B14A2" w:rsidP="00CB72B5">
      <w:pPr>
        <w:spacing w:after="0" w:line="240" w:lineRule="auto"/>
        <w:jc w:val="center"/>
        <w:rPr>
          <w:rFonts w:ascii="Times New Roman" w:hAnsi="Times New Roman"/>
        </w:rPr>
      </w:pPr>
    </w:p>
    <w:p w:rsidR="005B14A2" w:rsidRDefault="005B14A2"/>
    <w:sectPr w:rsidR="005B14A2" w:rsidSect="00A4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774"/>
    <w:rsid w:val="0001298F"/>
    <w:rsid w:val="00166BCF"/>
    <w:rsid w:val="001F3A41"/>
    <w:rsid w:val="0020062C"/>
    <w:rsid w:val="002711EC"/>
    <w:rsid w:val="002A0D94"/>
    <w:rsid w:val="002C04E5"/>
    <w:rsid w:val="003149D0"/>
    <w:rsid w:val="00355F83"/>
    <w:rsid w:val="00397817"/>
    <w:rsid w:val="003C303A"/>
    <w:rsid w:val="004E418F"/>
    <w:rsid w:val="00503DEE"/>
    <w:rsid w:val="00560F49"/>
    <w:rsid w:val="005625C8"/>
    <w:rsid w:val="005B14A2"/>
    <w:rsid w:val="00600204"/>
    <w:rsid w:val="00733AA8"/>
    <w:rsid w:val="007D4774"/>
    <w:rsid w:val="0084421B"/>
    <w:rsid w:val="008B7483"/>
    <w:rsid w:val="008C448C"/>
    <w:rsid w:val="00986042"/>
    <w:rsid w:val="00996AA2"/>
    <w:rsid w:val="00A476F4"/>
    <w:rsid w:val="00A95CDB"/>
    <w:rsid w:val="00AD6D9A"/>
    <w:rsid w:val="00BD1313"/>
    <w:rsid w:val="00C71C53"/>
    <w:rsid w:val="00CB72B5"/>
    <w:rsid w:val="00D31D92"/>
    <w:rsid w:val="00DB1868"/>
    <w:rsid w:val="00E163D9"/>
    <w:rsid w:val="00EA4565"/>
    <w:rsid w:val="00F41B2F"/>
    <w:rsid w:val="00F42269"/>
    <w:rsid w:val="00F85DBF"/>
    <w:rsid w:val="00F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062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0062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-opeku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964</Words>
  <Characters>5501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USER</cp:lastModifiedBy>
  <cp:revision>8</cp:revision>
  <dcterms:created xsi:type="dcterms:W3CDTF">2023-07-14T05:33:00Z</dcterms:created>
  <dcterms:modified xsi:type="dcterms:W3CDTF">2023-07-25T12:45:00Z</dcterms:modified>
</cp:coreProperties>
</file>